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95D" w:rsidRDefault="008D595D" w:rsidP="00337F66">
      <w:pPr>
        <w:jc w:val="center"/>
        <w:rPr>
          <w:b/>
          <w:sz w:val="28"/>
          <w:szCs w:val="28"/>
        </w:rPr>
      </w:pPr>
      <w:r w:rsidRPr="00B63143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77.25pt;height:55.5pt;visibility:visible">
            <v:imagedata r:id="rId4" o:title=""/>
          </v:shape>
        </w:pict>
      </w:r>
    </w:p>
    <w:p w:rsidR="008D595D" w:rsidRDefault="008D595D" w:rsidP="00337F66">
      <w:pPr>
        <w:jc w:val="center"/>
        <w:rPr>
          <w:b/>
          <w:sz w:val="28"/>
          <w:szCs w:val="28"/>
        </w:rPr>
      </w:pPr>
    </w:p>
    <w:p w:rsidR="008D595D" w:rsidRDefault="008D595D" w:rsidP="00337F66">
      <w:pPr>
        <w:jc w:val="center"/>
        <w:rPr>
          <w:b/>
          <w:sz w:val="32"/>
          <w:szCs w:val="32"/>
        </w:rPr>
      </w:pPr>
      <w:r w:rsidRPr="001C3F5B">
        <w:rPr>
          <w:b/>
          <w:sz w:val="32"/>
          <w:szCs w:val="32"/>
        </w:rPr>
        <w:t xml:space="preserve">Формы государственной и муниципальной поддержки </w:t>
      </w:r>
    </w:p>
    <w:p w:rsidR="008D595D" w:rsidRPr="001C3F5B" w:rsidRDefault="008D595D" w:rsidP="00337F66">
      <w:pPr>
        <w:jc w:val="center"/>
        <w:rPr>
          <w:b/>
          <w:sz w:val="32"/>
          <w:szCs w:val="32"/>
        </w:rPr>
      </w:pPr>
      <w:r w:rsidRPr="001C3F5B">
        <w:rPr>
          <w:b/>
          <w:sz w:val="32"/>
          <w:szCs w:val="32"/>
        </w:rPr>
        <w:t>малого бизнеса</w:t>
      </w:r>
    </w:p>
    <w:p w:rsidR="008D595D" w:rsidRDefault="008D595D" w:rsidP="00337F66">
      <w:pPr>
        <w:jc w:val="center"/>
        <w:rPr>
          <w:sz w:val="28"/>
          <w:szCs w:val="28"/>
        </w:rPr>
      </w:pPr>
      <w:r w:rsidRPr="001C3F5B">
        <w:rPr>
          <w:sz w:val="28"/>
          <w:szCs w:val="28"/>
        </w:rPr>
        <w:t>Семинар</w:t>
      </w:r>
      <w:r>
        <w:rPr>
          <w:sz w:val="28"/>
          <w:szCs w:val="28"/>
        </w:rPr>
        <w:t>ы</w:t>
      </w:r>
      <w:r w:rsidRPr="001C3F5B">
        <w:rPr>
          <w:sz w:val="28"/>
          <w:szCs w:val="28"/>
        </w:rPr>
        <w:t xml:space="preserve"> </w:t>
      </w:r>
      <w:r>
        <w:rPr>
          <w:sz w:val="28"/>
          <w:szCs w:val="28"/>
        </w:rPr>
        <w:t>для малого бизнеса</w:t>
      </w:r>
    </w:p>
    <w:p w:rsidR="008D595D" w:rsidRPr="001C3F5B" w:rsidRDefault="008D595D" w:rsidP="00337F66">
      <w:pPr>
        <w:rPr>
          <w:b/>
        </w:rPr>
      </w:pPr>
      <w:r>
        <w:rPr>
          <w:b/>
        </w:rPr>
        <w:t>Программа семинаров: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  <w:gridCol w:w="1620"/>
        <w:gridCol w:w="3240"/>
      </w:tblGrid>
      <w:tr w:rsidR="008D595D" w:rsidRPr="00B63143" w:rsidTr="00940890">
        <w:tc>
          <w:tcPr>
            <w:tcW w:w="5328" w:type="dxa"/>
          </w:tcPr>
          <w:p w:rsidR="008D595D" w:rsidRPr="00B63143" w:rsidRDefault="008D595D" w:rsidP="00940890">
            <w:pPr>
              <w:jc w:val="center"/>
              <w:rPr>
                <w:b/>
              </w:rPr>
            </w:pPr>
            <w:r w:rsidRPr="00B63143">
              <w:rPr>
                <w:b/>
              </w:rPr>
              <w:t>Тема выступления</w:t>
            </w:r>
          </w:p>
        </w:tc>
        <w:tc>
          <w:tcPr>
            <w:tcW w:w="1620" w:type="dxa"/>
          </w:tcPr>
          <w:p w:rsidR="008D595D" w:rsidRPr="00B63143" w:rsidRDefault="008D595D" w:rsidP="00940890">
            <w:pPr>
              <w:jc w:val="center"/>
              <w:rPr>
                <w:b/>
              </w:rPr>
            </w:pPr>
            <w:r w:rsidRPr="00B63143">
              <w:rPr>
                <w:b/>
              </w:rPr>
              <w:t>Регламент</w:t>
            </w:r>
          </w:p>
        </w:tc>
        <w:tc>
          <w:tcPr>
            <w:tcW w:w="3240" w:type="dxa"/>
          </w:tcPr>
          <w:p w:rsidR="008D595D" w:rsidRPr="00B63143" w:rsidRDefault="008D595D" w:rsidP="00940890">
            <w:pPr>
              <w:jc w:val="center"/>
              <w:rPr>
                <w:b/>
              </w:rPr>
            </w:pPr>
            <w:r w:rsidRPr="00B63143">
              <w:rPr>
                <w:b/>
              </w:rPr>
              <w:t>Выступающий</w:t>
            </w:r>
          </w:p>
          <w:p w:rsidR="008D595D" w:rsidRPr="00B63143" w:rsidRDefault="008D595D" w:rsidP="00940890">
            <w:pPr>
              <w:jc w:val="center"/>
              <w:rPr>
                <w:b/>
              </w:rPr>
            </w:pPr>
          </w:p>
        </w:tc>
      </w:tr>
      <w:tr w:rsidR="008D595D" w:rsidRPr="00B63143" w:rsidTr="00940890">
        <w:tc>
          <w:tcPr>
            <w:tcW w:w="5328" w:type="dxa"/>
          </w:tcPr>
          <w:p w:rsidR="008D595D" w:rsidRPr="00B63143" w:rsidRDefault="008D595D" w:rsidP="00940890">
            <w:pPr>
              <w:jc w:val="both"/>
            </w:pPr>
            <w:r w:rsidRPr="00B63143">
              <w:t xml:space="preserve">Вступительное слово </w:t>
            </w:r>
          </w:p>
          <w:p w:rsidR="008D595D" w:rsidRPr="00B63143" w:rsidRDefault="008D595D" w:rsidP="00940890">
            <w:pPr>
              <w:jc w:val="both"/>
            </w:pPr>
          </w:p>
        </w:tc>
        <w:tc>
          <w:tcPr>
            <w:tcW w:w="1620" w:type="dxa"/>
          </w:tcPr>
          <w:p w:rsidR="008D595D" w:rsidRPr="00B63143" w:rsidRDefault="008D595D" w:rsidP="00940890">
            <w:pPr>
              <w:jc w:val="center"/>
            </w:pPr>
            <w:r w:rsidRPr="00B63143">
              <w:t>5-10 мин.</w:t>
            </w:r>
          </w:p>
        </w:tc>
        <w:tc>
          <w:tcPr>
            <w:tcW w:w="3240" w:type="dxa"/>
          </w:tcPr>
          <w:p w:rsidR="008D595D" w:rsidRPr="00B63143" w:rsidRDefault="008D595D" w:rsidP="00940890">
            <w:pPr>
              <w:rPr>
                <w:i/>
              </w:rPr>
            </w:pPr>
            <w:r w:rsidRPr="00B63143">
              <w:rPr>
                <w:i/>
              </w:rPr>
              <w:t>Комитет экономического развития Исполнительного комитета г.Казани</w:t>
            </w:r>
          </w:p>
        </w:tc>
      </w:tr>
      <w:tr w:rsidR="008D595D" w:rsidRPr="00B63143" w:rsidTr="00940890">
        <w:tc>
          <w:tcPr>
            <w:tcW w:w="5328" w:type="dxa"/>
          </w:tcPr>
          <w:p w:rsidR="008D595D" w:rsidRPr="00B63143" w:rsidRDefault="008D595D" w:rsidP="00940890">
            <w:pPr>
              <w:jc w:val="both"/>
            </w:pPr>
            <w:r w:rsidRPr="00B63143">
              <w:t>Кредиты под 9% (Городская программа льготного кредитования субъектов малого бизнеса).</w:t>
            </w:r>
          </w:p>
        </w:tc>
        <w:tc>
          <w:tcPr>
            <w:tcW w:w="1620" w:type="dxa"/>
          </w:tcPr>
          <w:p w:rsidR="008D595D" w:rsidRPr="00B63143" w:rsidRDefault="008D595D" w:rsidP="00940890">
            <w:pPr>
              <w:jc w:val="center"/>
            </w:pPr>
          </w:p>
          <w:p w:rsidR="008D595D" w:rsidRPr="00B63143" w:rsidRDefault="008D595D" w:rsidP="00940890">
            <w:pPr>
              <w:jc w:val="center"/>
            </w:pPr>
            <w:r w:rsidRPr="00B63143">
              <w:t>10 мин.</w:t>
            </w:r>
          </w:p>
        </w:tc>
        <w:tc>
          <w:tcPr>
            <w:tcW w:w="3240" w:type="dxa"/>
          </w:tcPr>
          <w:p w:rsidR="008D595D" w:rsidRPr="00B63143" w:rsidRDefault="008D595D" w:rsidP="00940890">
            <w:pPr>
              <w:rPr>
                <w:i/>
              </w:rPr>
            </w:pPr>
            <w:r w:rsidRPr="00B63143">
              <w:rPr>
                <w:i/>
              </w:rPr>
              <w:t xml:space="preserve">ООО КБЭР «Банк Казани» </w:t>
            </w:r>
          </w:p>
        </w:tc>
      </w:tr>
      <w:tr w:rsidR="008D595D" w:rsidRPr="00B63143" w:rsidTr="00940890">
        <w:tc>
          <w:tcPr>
            <w:tcW w:w="5328" w:type="dxa"/>
          </w:tcPr>
          <w:p w:rsidR="008D595D" w:rsidRPr="00B63143" w:rsidRDefault="008D595D" w:rsidP="00940890">
            <w:pPr>
              <w:jc w:val="both"/>
            </w:pPr>
            <w:r w:rsidRPr="00B63143">
              <w:t>Программа «Лизинг-грант»</w:t>
            </w:r>
          </w:p>
        </w:tc>
        <w:tc>
          <w:tcPr>
            <w:tcW w:w="1620" w:type="dxa"/>
          </w:tcPr>
          <w:p w:rsidR="008D595D" w:rsidRPr="00B63143" w:rsidRDefault="008D595D" w:rsidP="00940890">
            <w:pPr>
              <w:jc w:val="center"/>
            </w:pPr>
            <w:r w:rsidRPr="00B63143">
              <w:t>10 мин.</w:t>
            </w:r>
          </w:p>
        </w:tc>
        <w:tc>
          <w:tcPr>
            <w:tcW w:w="3240" w:type="dxa"/>
          </w:tcPr>
          <w:p w:rsidR="008D595D" w:rsidRPr="00B63143" w:rsidRDefault="008D595D" w:rsidP="00940890">
            <w:pPr>
              <w:rPr>
                <w:i/>
              </w:rPr>
            </w:pPr>
            <w:r w:rsidRPr="00B63143">
              <w:rPr>
                <w:i/>
              </w:rPr>
              <w:t>Агентство инвестиционного развития РТ</w:t>
            </w:r>
          </w:p>
        </w:tc>
      </w:tr>
      <w:tr w:rsidR="008D595D" w:rsidRPr="00B63143" w:rsidTr="00940890">
        <w:tc>
          <w:tcPr>
            <w:tcW w:w="5328" w:type="dxa"/>
          </w:tcPr>
          <w:p w:rsidR="008D595D" w:rsidRPr="00B63143" w:rsidRDefault="008D595D" w:rsidP="00940890">
            <w:pPr>
              <w:jc w:val="both"/>
            </w:pPr>
            <w:r w:rsidRPr="00B63143">
              <w:t>Гранты «Социальный бизнес»</w:t>
            </w:r>
          </w:p>
        </w:tc>
        <w:tc>
          <w:tcPr>
            <w:tcW w:w="1620" w:type="dxa"/>
          </w:tcPr>
          <w:p w:rsidR="008D595D" w:rsidRPr="00B63143" w:rsidRDefault="008D595D" w:rsidP="00940890">
            <w:pPr>
              <w:jc w:val="center"/>
            </w:pPr>
            <w:r w:rsidRPr="00B63143">
              <w:t>10 мин.</w:t>
            </w:r>
          </w:p>
        </w:tc>
        <w:tc>
          <w:tcPr>
            <w:tcW w:w="3240" w:type="dxa"/>
          </w:tcPr>
          <w:p w:rsidR="008D595D" w:rsidRPr="00B63143" w:rsidRDefault="008D595D" w:rsidP="00940890">
            <w:pPr>
              <w:rPr>
                <w:i/>
              </w:rPr>
            </w:pPr>
          </w:p>
        </w:tc>
      </w:tr>
      <w:tr w:rsidR="008D595D" w:rsidRPr="00B63143" w:rsidTr="00940890">
        <w:tc>
          <w:tcPr>
            <w:tcW w:w="5328" w:type="dxa"/>
          </w:tcPr>
          <w:p w:rsidR="008D595D" w:rsidRPr="00B63143" w:rsidRDefault="008D595D" w:rsidP="00940890">
            <w:pPr>
              <w:jc w:val="both"/>
            </w:pPr>
            <w:r w:rsidRPr="00B63143">
              <w:t>Субсидии</w:t>
            </w:r>
          </w:p>
          <w:p w:rsidR="008D595D" w:rsidRPr="00B63143" w:rsidRDefault="008D595D" w:rsidP="00940890">
            <w:pPr>
              <w:jc w:val="both"/>
            </w:pPr>
            <w:r w:rsidRPr="00B63143">
              <w:t>«Инновации и технологическая модернизация»</w:t>
            </w:r>
          </w:p>
        </w:tc>
        <w:tc>
          <w:tcPr>
            <w:tcW w:w="1620" w:type="dxa"/>
          </w:tcPr>
          <w:p w:rsidR="008D595D" w:rsidRPr="00B63143" w:rsidRDefault="008D595D" w:rsidP="00940890">
            <w:pPr>
              <w:jc w:val="center"/>
            </w:pPr>
          </w:p>
          <w:p w:rsidR="008D595D" w:rsidRPr="00B63143" w:rsidRDefault="008D595D" w:rsidP="00940890">
            <w:pPr>
              <w:jc w:val="center"/>
            </w:pPr>
            <w:r w:rsidRPr="00B63143">
              <w:t>10 мин.</w:t>
            </w:r>
          </w:p>
        </w:tc>
        <w:tc>
          <w:tcPr>
            <w:tcW w:w="3240" w:type="dxa"/>
          </w:tcPr>
          <w:p w:rsidR="008D595D" w:rsidRPr="00B63143" w:rsidRDefault="008D595D" w:rsidP="00940890">
            <w:pPr>
              <w:rPr>
                <w:i/>
              </w:rPr>
            </w:pPr>
          </w:p>
          <w:p w:rsidR="008D595D" w:rsidRPr="00B63143" w:rsidRDefault="008D595D" w:rsidP="00940890">
            <w:pPr>
              <w:rPr>
                <w:i/>
              </w:rPr>
            </w:pPr>
          </w:p>
        </w:tc>
      </w:tr>
      <w:tr w:rsidR="008D595D" w:rsidRPr="00B63143" w:rsidTr="00940890">
        <w:tc>
          <w:tcPr>
            <w:tcW w:w="5328" w:type="dxa"/>
          </w:tcPr>
          <w:p w:rsidR="008D595D" w:rsidRPr="00B63143" w:rsidRDefault="008D595D" w:rsidP="00940890">
            <w:pPr>
              <w:jc w:val="both"/>
            </w:pPr>
            <w:r w:rsidRPr="00B63143">
              <w:t>Субсидирование затрат</w:t>
            </w:r>
          </w:p>
          <w:p w:rsidR="008D595D" w:rsidRPr="00B63143" w:rsidRDefault="008D595D" w:rsidP="00940890">
            <w:pPr>
              <w:jc w:val="both"/>
            </w:pPr>
            <w:r w:rsidRPr="00B63143">
              <w:t>на техприсоединение и энергосбережение</w:t>
            </w:r>
          </w:p>
        </w:tc>
        <w:tc>
          <w:tcPr>
            <w:tcW w:w="1620" w:type="dxa"/>
          </w:tcPr>
          <w:p w:rsidR="008D595D" w:rsidRPr="00B63143" w:rsidRDefault="008D595D" w:rsidP="00940890">
            <w:pPr>
              <w:jc w:val="center"/>
            </w:pPr>
          </w:p>
          <w:p w:rsidR="008D595D" w:rsidRPr="00B63143" w:rsidRDefault="008D595D" w:rsidP="00940890">
            <w:pPr>
              <w:jc w:val="center"/>
            </w:pPr>
            <w:r w:rsidRPr="00B63143">
              <w:t>10 мин.</w:t>
            </w:r>
          </w:p>
        </w:tc>
        <w:tc>
          <w:tcPr>
            <w:tcW w:w="3240" w:type="dxa"/>
          </w:tcPr>
          <w:p w:rsidR="008D595D" w:rsidRPr="00B63143" w:rsidRDefault="008D595D" w:rsidP="00940890">
            <w:pPr>
              <w:rPr>
                <w:i/>
              </w:rPr>
            </w:pPr>
          </w:p>
        </w:tc>
      </w:tr>
      <w:tr w:rsidR="008D595D" w:rsidRPr="00B63143" w:rsidTr="00940890">
        <w:tc>
          <w:tcPr>
            <w:tcW w:w="5328" w:type="dxa"/>
          </w:tcPr>
          <w:p w:rsidR="008D595D" w:rsidRPr="00B63143" w:rsidRDefault="008D595D" w:rsidP="00940890">
            <w:pPr>
              <w:jc w:val="both"/>
            </w:pPr>
            <w:r w:rsidRPr="00B63143">
              <w:t>Программа «Начало дела»</w:t>
            </w:r>
          </w:p>
        </w:tc>
        <w:tc>
          <w:tcPr>
            <w:tcW w:w="1620" w:type="dxa"/>
          </w:tcPr>
          <w:p w:rsidR="008D595D" w:rsidRPr="00B63143" w:rsidRDefault="008D595D" w:rsidP="00940890">
            <w:pPr>
              <w:jc w:val="center"/>
            </w:pPr>
            <w:r w:rsidRPr="00B63143">
              <w:t>10 мин.</w:t>
            </w:r>
          </w:p>
        </w:tc>
        <w:tc>
          <w:tcPr>
            <w:tcW w:w="3240" w:type="dxa"/>
          </w:tcPr>
          <w:p w:rsidR="008D595D" w:rsidRPr="00B63143" w:rsidRDefault="008D595D" w:rsidP="00940890">
            <w:pPr>
              <w:rPr>
                <w:i/>
              </w:rPr>
            </w:pPr>
          </w:p>
        </w:tc>
      </w:tr>
      <w:tr w:rsidR="008D595D" w:rsidRPr="00B63143" w:rsidTr="00940890">
        <w:tc>
          <w:tcPr>
            <w:tcW w:w="5328" w:type="dxa"/>
          </w:tcPr>
          <w:p w:rsidR="008D595D" w:rsidRPr="00B63143" w:rsidRDefault="008D595D" w:rsidP="00940890">
            <w:pPr>
              <w:jc w:val="both"/>
            </w:pPr>
            <w:r w:rsidRPr="00B63143">
              <w:t>Программа «Гарантийный фонд»</w:t>
            </w:r>
          </w:p>
        </w:tc>
        <w:tc>
          <w:tcPr>
            <w:tcW w:w="1620" w:type="dxa"/>
          </w:tcPr>
          <w:p w:rsidR="008D595D" w:rsidRPr="00B63143" w:rsidRDefault="008D595D" w:rsidP="00940890">
            <w:pPr>
              <w:jc w:val="center"/>
            </w:pPr>
            <w:r w:rsidRPr="00B63143">
              <w:t>10 мин.</w:t>
            </w:r>
          </w:p>
        </w:tc>
        <w:tc>
          <w:tcPr>
            <w:tcW w:w="3240" w:type="dxa"/>
          </w:tcPr>
          <w:p w:rsidR="008D595D" w:rsidRPr="00B63143" w:rsidRDefault="008D595D" w:rsidP="00940890">
            <w:pPr>
              <w:rPr>
                <w:i/>
              </w:rPr>
            </w:pPr>
          </w:p>
        </w:tc>
      </w:tr>
      <w:tr w:rsidR="008D595D" w:rsidRPr="00B63143" w:rsidTr="00940890">
        <w:tc>
          <w:tcPr>
            <w:tcW w:w="5328" w:type="dxa"/>
          </w:tcPr>
          <w:p w:rsidR="008D595D" w:rsidRPr="00B63143" w:rsidRDefault="008D595D" w:rsidP="00940890">
            <w:pPr>
              <w:jc w:val="both"/>
            </w:pPr>
            <w:r w:rsidRPr="00B63143">
              <w:t>Программы (конкурсы) Инвестиционного венчурного фонда РТ</w:t>
            </w:r>
          </w:p>
        </w:tc>
        <w:tc>
          <w:tcPr>
            <w:tcW w:w="1620" w:type="dxa"/>
          </w:tcPr>
          <w:p w:rsidR="008D595D" w:rsidRPr="00B63143" w:rsidRDefault="008D595D" w:rsidP="00940890">
            <w:pPr>
              <w:jc w:val="center"/>
              <w:rPr>
                <w:i/>
              </w:rPr>
            </w:pPr>
          </w:p>
        </w:tc>
        <w:tc>
          <w:tcPr>
            <w:tcW w:w="3240" w:type="dxa"/>
          </w:tcPr>
          <w:p w:rsidR="008D595D" w:rsidRPr="00B63143" w:rsidRDefault="008D595D" w:rsidP="00940890">
            <w:pPr>
              <w:rPr>
                <w:i/>
              </w:rPr>
            </w:pPr>
            <w:r w:rsidRPr="00B63143">
              <w:rPr>
                <w:i/>
              </w:rPr>
              <w:t>Инвестиционного венчурного фонда РТ</w:t>
            </w:r>
          </w:p>
        </w:tc>
      </w:tr>
      <w:tr w:rsidR="008D595D" w:rsidRPr="00B63143" w:rsidTr="00940890">
        <w:tc>
          <w:tcPr>
            <w:tcW w:w="5328" w:type="dxa"/>
          </w:tcPr>
          <w:p w:rsidR="008D595D" w:rsidRPr="00B63143" w:rsidRDefault="008D595D" w:rsidP="00940890">
            <w:pPr>
              <w:jc w:val="both"/>
            </w:pPr>
            <w:r w:rsidRPr="00B63143">
              <w:t>Ответы на вопросы предпринимателей</w:t>
            </w:r>
          </w:p>
        </w:tc>
        <w:tc>
          <w:tcPr>
            <w:tcW w:w="1620" w:type="dxa"/>
          </w:tcPr>
          <w:p w:rsidR="008D595D" w:rsidRPr="00B63143" w:rsidRDefault="008D595D" w:rsidP="00940890">
            <w:pPr>
              <w:jc w:val="center"/>
            </w:pPr>
            <w:r w:rsidRPr="00B63143">
              <w:t>30 мин.</w:t>
            </w:r>
          </w:p>
        </w:tc>
        <w:tc>
          <w:tcPr>
            <w:tcW w:w="3240" w:type="dxa"/>
          </w:tcPr>
          <w:p w:rsidR="008D595D" w:rsidRPr="00B63143" w:rsidRDefault="008D595D" w:rsidP="00940890">
            <w:pPr>
              <w:rPr>
                <w:i/>
              </w:rPr>
            </w:pPr>
          </w:p>
        </w:tc>
      </w:tr>
    </w:tbl>
    <w:p w:rsidR="008D595D" w:rsidRPr="001C3F5B" w:rsidRDefault="008D595D" w:rsidP="00337F66">
      <w:pPr>
        <w:jc w:val="both"/>
        <w:rPr>
          <w:b/>
        </w:rPr>
      </w:pPr>
    </w:p>
    <w:p w:rsidR="008D595D" w:rsidRPr="00ED09E4" w:rsidRDefault="008D595D" w:rsidP="00337F66">
      <w:pPr>
        <w:jc w:val="both"/>
        <w:rPr>
          <w:b/>
        </w:rPr>
      </w:pPr>
    </w:p>
    <w:sectPr w:rsidR="008D595D" w:rsidRPr="00ED09E4" w:rsidSect="006B4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77F6"/>
    <w:rsid w:val="001C3F5B"/>
    <w:rsid w:val="00205678"/>
    <w:rsid w:val="00250DF6"/>
    <w:rsid w:val="00337F66"/>
    <w:rsid w:val="0041463A"/>
    <w:rsid w:val="006B41B7"/>
    <w:rsid w:val="00750648"/>
    <w:rsid w:val="00860512"/>
    <w:rsid w:val="008D595D"/>
    <w:rsid w:val="00940890"/>
    <w:rsid w:val="009777F6"/>
    <w:rsid w:val="00B63143"/>
    <w:rsid w:val="00DA052A"/>
    <w:rsid w:val="00ED0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1B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9777F6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9777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9777F6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337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37F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99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124</Words>
  <Characters>712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Хайдар</dc:creator>
  <cp:keywords/>
  <dc:description/>
  <cp:lastModifiedBy>User</cp:lastModifiedBy>
  <cp:revision>2</cp:revision>
  <dcterms:created xsi:type="dcterms:W3CDTF">2011-08-12T13:05:00Z</dcterms:created>
  <dcterms:modified xsi:type="dcterms:W3CDTF">2011-08-12T13:05:00Z</dcterms:modified>
</cp:coreProperties>
</file>